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98" w:rsidRDefault="00206298" w:rsidP="007006A5">
      <w:pPr>
        <w:jc w:val="center"/>
        <w:rPr>
          <w:b/>
          <w:color w:val="FF0000"/>
        </w:rPr>
      </w:pPr>
    </w:p>
    <w:p w:rsidR="00206298" w:rsidRPr="00723D17" w:rsidRDefault="00206298" w:rsidP="007006A5">
      <w:pPr>
        <w:jc w:val="center"/>
        <w:rPr>
          <w:b/>
          <w:color w:val="FF0000"/>
        </w:rPr>
      </w:pPr>
      <w:r>
        <w:rPr>
          <w:b/>
          <w:color w:val="FF0000"/>
        </w:rPr>
        <w:tab/>
      </w:r>
    </w:p>
    <w:p w:rsidR="00206298" w:rsidRDefault="00206298" w:rsidP="007006A5">
      <w:pPr>
        <w:jc w:val="center"/>
        <w:rPr>
          <w:b/>
        </w:rPr>
      </w:pPr>
    </w:p>
    <w:p w:rsidR="00206298" w:rsidRDefault="00206298" w:rsidP="007006A5">
      <w:pPr>
        <w:jc w:val="center"/>
        <w:rPr>
          <w:b/>
        </w:rPr>
      </w:pPr>
      <w:r>
        <w:rPr>
          <w:b/>
        </w:rPr>
        <w:t xml:space="preserve">FORMULÁRIO - </w:t>
      </w:r>
      <w:r w:rsidRPr="00DE1E9C">
        <w:rPr>
          <w:b/>
        </w:rPr>
        <w:t>Relato de prática pedagógica</w:t>
      </w:r>
      <w:r>
        <w:rPr>
          <w:b/>
        </w:rPr>
        <w:t xml:space="preserve"> sobre uso de tecnologias móveis em ação de ensino e aprendizagem</w:t>
      </w:r>
    </w:p>
    <w:p w:rsidR="00206298" w:rsidRDefault="00206298" w:rsidP="007006A5">
      <w:pPr>
        <w:jc w:val="center"/>
        <w:rPr>
          <w:b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20"/>
        <w:gridCol w:w="1686"/>
        <w:gridCol w:w="2019"/>
        <w:gridCol w:w="2622"/>
      </w:tblGrid>
      <w:tr w:rsidR="00206298" w:rsidRPr="00E410E8" w:rsidTr="00A04DE1">
        <w:trPr>
          <w:trHeight w:val="594"/>
        </w:trPr>
        <w:tc>
          <w:tcPr>
            <w:tcW w:w="9247" w:type="dxa"/>
            <w:gridSpan w:val="4"/>
            <w:vAlign w:val="center"/>
          </w:tcPr>
          <w:p w:rsidR="00206298" w:rsidRPr="00E410E8" w:rsidRDefault="00206298" w:rsidP="00A04D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10E8">
              <w:rPr>
                <w:rFonts w:ascii="Arial" w:hAnsi="Arial" w:cs="Arial"/>
                <w:b/>
                <w:bCs/>
                <w:color w:val="000000"/>
                <w:sz w:val="20"/>
              </w:rPr>
              <w:t>(     ) PROFESSOR</w:t>
            </w:r>
          </w:p>
          <w:p w:rsidR="00206298" w:rsidRPr="00E410E8" w:rsidRDefault="00206298" w:rsidP="00A04D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10E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(     ) ALUNO </w:t>
            </w:r>
          </w:p>
          <w:p w:rsidR="00206298" w:rsidRDefault="00206298" w:rsidP="00A04D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10E8">
              <w:rPr>
                <w:rFonts w:ascii="Arial" w:hAnsi="Arial" w:cs="Arial"/>
                <w:b/>
                <w:bCs/>
                <w:color w:val="000000"/>
                <w:sz w:val="20"/>
              </w:rPr>
              <w:t>(     ) OUTRO  ________________________</w:t>
            </w:r>
          </w:p>
        </w:tc>
      </w:tr>
      <w:tr w:rsidR="00206298" w:rsidRPr="00E410E8" w:rsidTr="00A04DE1">
        <w:trPr>
          <w:trHeight w:val="650"/>
        </w:trPr>
        <w:tc>
          <w:tcPr>
            <w:tcW w:w="9247" w:type="dxa"/>
            <w:gridSpan w:val="4"/>
            <w:vAlign w:val="center"/>
          </w:tcPr>
          <w:p w:rsidR="00206298" w:rsidRDefault="00206298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Nome Completo:</w:t>
            </w:r>
          </w:p>
          <w:p w:rsidR="00206298" w:rsidRDefault="00206298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206298" w:rsidRDefault="00206298" w:rsidP="00A04DE1">
            <w:pPr>
              <w:spacing w:before="2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      </w:t>
            </w:r>
          </w:p>
        </w:tc>
      </w:tr>
      <w:tr w:rsidR="00206298" w:rsidRPr="00E410E8" w:rsidTr="00A04DE1">
        <w:trPr>
          <w:trHeight w:val="719"/>
        </w:trPr>
        <w:tc>
          <w:tcPr>
            <w:tcW w:w="4606" w:type="dxa"/>
            <w:gridSpan w:val="2"/>
            <w:vAlign w:val="center"/>
          </w:tcPr>
          <w:p w:rsidR="00206298" w:rsidRDefault="00206298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RG:</w:t>
            </w:r>
          </w:p>
          <w:p w:rsidR="00206298" w:rsidRDefault="00206298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</w:t>
            </w:r>
          </w:p>
        </w:tc>
        <w:tc>
          <w:tcPr>
            <w:tcW w:w="4641" w:type="dxa"/>
            <w:gridSpan w:val="2"/>
          </w:tcPr>
          <w:p w:rsidR="00206298" w:rsidRDefault="00206298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CPF:</w:t>
            </w:r>
          </w:p>
        </w:tc>
      </w:tr>
      <w:tr w:rsidR="00206298" w:rsidRPr="00E410E8" w:rsidTr="00A04DE1">
        <w:trPr>
          <w:trHeight w:val="650"/>
        </w:trPr>
        <w:tc>
          <w:tcPr>
            <w:tcW w:w="9247" w:type="dxa"/>
            <w:gridSpan w:val="4"/>
            <w:vAlign w:val="center"/>
          </w:tcPr>
          <w:p w:rsidR="00206298" w:rsidRDefault="00206298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E410E8">
              <w:rPr>
                <w:rFonts w:ascii="Arial" w:hAnsi="Arial" w:cs="Arial"/>
                <w:color w:val="000000"/>
                <w:sz w:val="18"/>
              </w:rPr>
              <w:t>Endereço residencial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</w:rPr>
              <w:t>:</w:t>
            </w:r>
          </w:p>
          <w:p w:rsidR="00206298" w:rsidRDefault="00206298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206298" w:rsidRDefault="00206298" w:rsidP="00A04DE1">
            <w:pPr>
              <w:spacing w:before="2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      </w:t>
            </w:r>
          </w:p>
        </w:tc>
      </w:tr>
      <w:tr w:rsidR="00206298" w:rsidRPr="00E410E8" w:rsidTr="00A04DE1">
        <w:trPr>
          <w:trHeight w:val="650"/>
        </w:trPr>
        <w:tc>
          <w:tcPr>
            <w:tcW w:w="2920" w:type="dxa"/>
            <w:vAlign w:val="center"/>
          </w:tcPr>
          <w:p w:rsidR="00206298" w:rsidRDefault="00206298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Telefone residencial:</w:t>
            </w:r>
          </w:p>
          <w:p w:rsidR="00206298" w:rsidRDefault="00206298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206298" w:rsidRDefault="00206298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</w:t>
            </w:r>
          </w:p>
        </w:tc>
        <w:tc>
          <w:tcPr>
            <w:tcW w:w="3705" w:type="dxa"/>
            <w:gridSpan w:val="2"/>
          </w:tcPr>
          <w:p w:rsidR="00206298" w:rsidRDefault="00206298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Telefone comercial:</w:t>
            </w:r>
          </w:p>
        </w:tc>
        <w:tc>
          <w:tcPr>
            <w:tcW w:w="2622" w:type="dxa"/>
          </w:tcPr>
          <w:p w:rsidR="00206298" w:rsidRDefault="00206298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Telefone celular:</w:t>
            </w:r>
          </w:p>
          <w:p w:rsidR="00206298" w:rsidRDefault="00206298" w:rsidP="00A04DE1">
            <w:pPr>
              <w:spacing w:before="40"/>
              <w:ind w:left="781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206298" w:rsidRPr="00E410E8" w:rsidTr="00A04DE1">
        <w:trPr>
          <w:trHeight w:val="646"/>
        </w:trPr>
        <w:tc>
          <w:tcPr>
            <w:tcW w:w="2920" w:type="dxa"/>
            <w:vAlign w:val="center"/>
          </w:tcPr>
          <w:p w:rsidR="00206298" w:rsidRDefault="00206298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Fax:</w:t>
            </w:r>
          </w:p>
          <w:p w:rsidR="00206298" w:rsidRDefault="00206298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206298" w:rsidRDefault="00206298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E410E8">
              <w:rPr>
                <w:rFonts w:ascii="Arial" w:hAnsi="Arial" w:cs="Arial"/>
                <w:color w:val="000000"/>
                <w:sz w:val="18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   </w:t>
            </w:r>
          </w:p>
        </w:tc>
        <w:tc>
          <w:tcPr>
            <w:tcW w:w="6327" w:type="dxa"/>
            <w:gridSpan w:val="3"/>
          </w:tcPr>
          <w:p w:rsidR="00206298" w:rsidRDefault="00206298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E-mail</w:t>
            </w:r>
          </w:p>
        </w:tc>
      </w:tr>
      <w:tr w:rsidR="00206298" w:rsidRPr="00E410E8" w:rsidTr="00A04DE1">
        <w:trPr>
          <w:trHeight w:val="650"/>
        </w:trPr>
        <w:tc>
          <w:tcPr>
            <w:tcW w:w="9247" w:type="dxa"/>
            <w:gridSpan w:val="4"/>
            <w:vAlign w:val="center"/>
          </w:tcPr>
          <w:p w:rsidR="00206298" w:rsidRPr="00C808F6" w:rsidRDefault="00206298" w:rsidP="00A04DE1">
            <w:pPr>
              <w:spacing w:before="4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410E8">
              <w:rPr>
                <w:rFonts w:ascii="Arial" w:hAnsi="Arial" w:cs="Arial"/>
                <w:b/>
                <w:color w:val="000000"/>
                <w:sz w:val="18"/>
              </w:rPr>
              <w:t>INFORMAÇÕES GERAIS DA PRÁTICA PEDAGÓGICA OU EXPERIÊNCIA REALIZADA</w:t>
            </w:r>
          </w:p>
        </w:tc>
      </w:tr>
      <w:tr w:rsidR="00206298" w:rsidRPr="00E410E8" w:rsidTr="00A04DE1">
        <w:trPr>
          <w:trHeight w:val="650"/>
        </w:trPr>
        <w:tc>
          <w:tcPr>
            <w:tcW w:w="9247" w:type="dxa"/>
            <w:gridSpan w:val="4"/>
            <w:vAlign w:val="center"/>
          </w:tcPr>
          <w:p w:rsidR="00206298" w:rsidRPr="00D41126" w:rsidRDefault="00206298" w:rsidP="00A04DE1">
            <w:pPr>
              <w:spacing w:before="40"/>
              <w:rPr>
                <w:rFonts w:ascii="Arial" w:hAnsi="Arial" w:cs="Arial"/>
                <w:b/>
                <w:color w:val="000000"/>
                <w:sz w:val="18"/>
              </w:rPr>
            </w:pPr>
            <w:r w:rsidRPr="00E410E8">
              <w:rPr>
                <w:rFonts w:ascii="Arial" w:hAnsi="Arial" w:cs="Arial"/>
                <w:b/>
                <w:color w:val="000000"/>
                <w:sz w:val="18"/>
              </w:rPr>
              <w:t>Título</w:t>
            </w:r>
            <w:r w:rsidRPr="00D41126">
              <w:rPr>
                <w:rFonts w:ascii="Arial" w:hAnsi="Arial" w:cs="Arial"/>
                <w:b/>
                <w:color w:val="000000"/>
                <w:sz w:val="18"/>
              </w:rPr>
              <w:t>:</w:t>
            </w:r>
            <w:r w:rsidRPr="00E410E8">
              <w:rPr>
                <w:rFonts w:ascii="Arial" w:hAnsi="Arial" w:cs="Arial"/>
                <w:b/>
                <w:color w:val="000000"/>
                <w:sz w:val="18"/>
              </w:rPr>
              <w:t xml:space="preserve">   </w:t>
            </w:r>
            <w:r w:rsidRPr="00D41126">
              <w:rPr>
                <w:rFonts w:ascii="Arial" w:hAnsi="Arial" w:cs="Arial"/>
                <w:b/>
                <w:color w:val="000000"/>
                <w:sz w:val="18"/>
              </w:rPr>
              <w:t xml:space="preserve">           </w:t>
            </w:r>
          </w:p>
        </w:tc>
      </w:tr>
      <w:tr w:rsidR="00206298" w:rsidRPr="00E410E8" w:rsidTr="00A04DE1">
        <w:trPr>
          <w:trHeight w:val="650"/>
        </w:trPr>
        <w:tc>
          <w:tcPr>
            <w:tcW w:w="9247" w:type="dxa"/>
            <w:gridSpan w:val="4"/>
            <w:vAlign w:val="center"/>
          </w:tcPr>
          <w:p w:rsidR="00206298" w:rsidRPr="00E410E8" w:rsidRDefault="00206298" w:rsidP="00A04DE1">
            <w:pPr>
              <w:spacing w:before="40"/>
              <w:rPr>
                <w:rFonts w:ascii="Arial" w:hAnsi="Arial" w:cs="Arial"/>
                <w:b/>
                <w:color w:val="000000"/>
                <w:sz w:val="18"/>
              </w:rPr>
            </w:pPr>
            <w:r w:rsidRPr="00E410E8">
              <w:rPr>
                <w:rFonts w:ascii="Arial" w:hAnsi="Arial" w:cs="Arial"/>
                <w:b/>
                <w:color w:val="000000"/>
                <w:sz w:val="18"/>
              </w:rPr>
              <w:t xml:space="preserve">Período de realização: </w:t>
            </w:r>
          </w:p>
          <w:p w:rsidR="00206298" w:rsidRPr="00E410E8" w:rsidRDefault="00206298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E410E8">
              <w:rPr>
                <w:rFonts w:ascii="Arial" w:hAnsi="Arial" w:cs="Arial"/>
                <w:color w:val="000000"/>
                <w:sz w:val="18"/>
              </w:rPr>
              <w:t>De ____/____/_____ a ____/____/_____</w:t>
            </w:r>
          </w:p>
        </w:tc>
      </w:tr>
      <w:tr w:rsidR="00206298" w:rsidRPr="00E410E8" w:rsidTr="00A04DE1">
        <w:trPr>
          <w:trHeight w:val="650"/>
        </w:trPr>
        <w:tc>
          <w:tcPr>
            <w:tcW w:w="9247" w:type="dxa"/>
            <w:gridSpan w:val="4"/>
            <w:vAlign w:val="center"/>
          </w:tcPr>
          <w:p w:rsidR="00206298" w:rsidRPr="00D41126" w:rsidRDefault="00206298" w:rsidP="00A04DE1">
            <w:pPr>
              <w:spacing w:before="40"/>
              <w:rPr>
                <w:rFonts w:ascii="Arial" w:hAnsi="Arial" w:cs="Arial"/>
                <w:b/>
                <w:color w:val="000000"/>
                <w:sz w:val="18"/>
              </w:rPr>
            </w:pPr>
            <w:r w:rsidRPr="00E410E8">
              <w:rPr>
                <w:rFonts w:ascii="Arial" w:hAnsi="Arial" w:cs="Arial"/>
                <w:b/>
                <w:color w:val="000000"/>
                <w:sz w:val="18"/>
              </w:rPr>
              <w:t>Nome completo da</w:t>
            </w:r>
            <w:r w:rsidRPr="00D41126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Pr="00E410E8">
              <w:rPr>
                <w:rFonts w:ascii="Arial" w:hAnsi="Arial" w:cs="Arial"/>
                <w:b/>
                <w:color w:val="000000"/>
                <w:sz w:val="18"/>
              </w:rPr>
              <w:t>escola ou outro ambiente em que foi realizada a experiência pedagógica:</w:t>
            </w:r>
          </w:p>
          <w:p w:rsidR="00206298" w:rsidRPr="00E410E8" w:rsidRDefault="00206298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206298" w:rsidRPr="00E410E8" w:rsidTr="00A04DE1">
        <w:trPr>
          <w:trHeight w:val="650"/>
        </w:trPr>
        <w:tc>
          <w:tcPr>
            <w:tcW w:w="9247" w:type="dxa"/>
            <w:gridSpan w:val="4"/>
            <w:vAlign w:val="center"/>
          </w:tcPr>
          <w:p w:rsidR="00206298" w:rsidRPr="00E410E8" w:rsidRDefault="00206298" w:rsidP="00A04DE1">
            <w:pPr>
              <w:spacing w:before="40"/>
              <w:rPr>
                <w:rFonts w:ascii="Arial" w:hAnsi="Arial" w:cs="Arial"/>
                <w:b/>
                <w:color w:val="000000"/>
                <w:sz w:val="18"/>
              </w:rPr>
            </w:pPr>
            <w:r w:rsidRPr="00E410E8">
              <w:rPr>
                <w:rFonts w:ascii="Arial" w:hAnsi="Arial" w:cs="Arial"/>
                <w:b/>
                <w:color w:val="000000"/>
                <w:sz w:val="18"/>
              </w:rPr>
              <w:t>Participantes (listar a quantidade de professores, alunos, diretor, outros se houver):</w:t>
            </w:r>
          </w:p>
          <w:p w:rsidR="00206298" w:rsidRPr="00E410E8" w:rsidRDefault="00206298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206298" w:rsidRPr="00E410E8" w:rsidTr="00A04DE1">
        <w:trPr>
          <w:trHeight w:val="650"/>
        </w:trPr>
        <w:tc>
          <w:tcPr>
            <w:tcW w:w="9247" w:type="dxa"/>
            <w:gridSpan w:val="4"/>
            <w:vAlign w:val="center"/>
          </w:tcPr>
          <w:p w:rsidR="00206298" w:rsidRPr="00D41126" w:rsidRDefault="00206298" w:rsidP="00A04DE1">
            <w:pPr>
              <w:spacing w:before="40"/>
              <w:rPr>
                <w:rFonts w:ascii="Arial" w:hAnsi="Arial" w:cs="Arial"/>
                <w:b/>
                <w:color w:val="000000"/>
                <w:sz w:val="18"/>
              </w:rPr>
            </w:pPr>
            <w:r w:rsidRPr="00E410E8">
              <w:rPr>
                <w:rFonts w:ascii="Arial" w:hAnsi="Arial" w:cs="Arial"/>
                <w:b/>
                <w:color w:val="000000"/>
                <w:sz w:val="18"/>
              </w:rPr>
              <w:t xml:space="preserve">Tema em que se </w:t>
            </w:r>
            <w:r w:rsidRPr="00D41126">
              <w:rPr>
                <w:rFonts w:ascii="Arial" w:hAnsi="Arial" w:cs="Arial"/>
                <w:b/>
                <w:color w:val="000000"/>
                <w:sz w:val="18"/>
              </w:rPr>
              <w:t xml:space="preserve">enquadra </w:t>
            </w:r>
            <w:r w:rsidRPr="00E410E8">
              <w:rPr>
                <w:rFonts w:ascii="Arial" w:hAnsi="Arial" w:cs="Arial"/>
                <w:b/>
                <w:color w:val="000000"/>
                <w:sz w:val="18"/>
              </w:rPr>
              <w:t>a prática pedagógica ou experiência</w:t>
            </w:r>
            <w:r w:rsidRPr="00D41126">
              <w:rPr>
                <w:rFonts w:ascii="Arial" w:hAnsi="Arial" w:cs="Arial"/>
                <w:b/>
                <w:color w:val="000000"/>
                <w:sz w:val="18"/>
              </w:rPr>
              <w:t>:</w:t>
            </w:r>
          </w:p>
          <w:p w:rsidR="00206298" w:rsidRDefault="00206298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206298" w:rsidRDefault="00206298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206298" w:rsidRPr="00E410E8" w:rsidRDefault="00206298" w:rsidP="00A04DE1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206298" w:rsidRDefault="00206298" w:rsidP="007006A5">
      <w:pPr>
        <w:jc w:val="both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206298" w:rsidRPr="00E410E8" w:rsidTr="00A04DE1">
        <w:tc>
          <w:tcPr>
            <w:tcW w:w="9322" w:type="dxa"/>
          </w:tcPr>
          <w:p w:rsidR="00206298" w:rsidRPr="00E410E8" w:rsidRDefault="00206298" w:rsidP="00A04D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E8">
              <w:rPr>
                <w:rFonts w:ascii="Arial" w:hAnsi="Arial" w:cs="Arial"/>
                <w:b/>
                <w:bCs/>
              </w:rPr>
              <w:t>DESCRIÇÃO DA PRÁTICA PEDAGÓGICA OU DA EXPERIÊNCIA</w:t>
            </w:r>
          </w:p>
        </w:tc>
      </w:tr>
      <w:tr w:rsidR="00206298" w:rsidRPr="00E410E8" w:rsidTr="00A04DE1">
        <w:tc>
          <w:tcPr>
            <w:tcW w:w="9322" w:type="dxa"/>
          </w:tcPr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</w:tc>
      </w:tr>
      <w:tr w:rsidR="00206298" w:rsidRPr="00E410E8" w:rsidTr="00A04DE1">
        <w:tc>
          <w:tcPr>
            <w:tcW w:w="9322" w:type="dxa"/>
          </w:tcPr>
          <w:p w:rsidR="00206298" w:rsidRPr="00E410E8" w:rsidRDefault="00206298" w:rsidP="00A04DE1">
            <w:pPr>
              <w:spacing w:after="0" w:line="240" w:lineRule="auto"/>
            </w:pPr>
            <w:r w:rsidRPr="00E410E8">
              <w:rPr>
                <w:b/>
                <w:sz w:val="16"/>
                <w:u w:val="single"/>
              </w:rPr>
              <w:t>Instruções de preenchimento:</w:t>
            </w:r>
            <w:r w:rsidRPr="00E410E8">
              <w:rPr>
                <w:sz w:val="16"/>
              </w:rPr>
              <w:t xml:space="preserve"> descreva sua prática pedagógica ou experiência realizada </w:t>
            </w:r>
            <w:r>
              <w:rPr>
                <w:sz w:val="16"/>
              </w:rPr>
              <w:t xml:space="preserve"> com recursos de tecnologias móveis ,</w:t>
            </w:r>
            <w:r w:rsidRPr="00E410E8">
              <w:rPr>
                <w:sz w:val="16"/>
              </w:rPr>
              <w:t xml:space="preserve"> incluindo os objetivos, a justificativa de sua realização, </w:t>
            </w:r>
            <w:r>
              <w:rPr>
                <w:sz w:val="16"/>
              </w:rPr>
              <w:t xml:space="preserve">os métodos/técnicas , </w:t>
            </w:r>
            <w:r w:rsidRPr="00E410E8">
              <w:rPr>
                <w:sz w:val="16"/>
              </w:rPr>
              <w:t>os principais resultados alcançados</w:t>
            </w:r>
            <w:r>
              <w:rPr>
                <w:sz w:val="16"/>
              </w:rPr>
              <w:t xml:space="preserve"> e principais desafios enfrentados.</w:t>
            </w:r>
          </w:p>
        </w:tc>
      </w:tr>
    </w:tbl>
    <w:p w:rsidR="00206298" w:rsidRDefault="00206298" w:rsidP="007006A5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0"/>
      </w:tblGrid>
      <w:tr w:rsidR="00206298" w:rsidRPr="00E410E8" w:rsidTr="00A04DE1">
        <w:tc>
          <w:tcPr>
            <w:tcW w:w="9180" w:type="dxa"/>
          </w:tcPr>
          <w:p w:rsidR="00206298" w:rsidRPr="00E410E8" w:rsidRDefault="00206298" w:rsidP="00A04D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E8">
              <w:rPr>
                <w:rFonts w:ascii="Arial" w:hAnsi="Arial" w:cs="Arial"/>
                <w:b/>
                <w:bCs/>
              </w:rPr>
              <w:t>RECURSOS MATERIAIS</w:t>
            </w:r>
          </w:p>
        </w:tc>
      </w:tr>
      <w:tr w:rsidR="00206298" w:rsidRPr="00E410E8" w:rsidTr="00A04DE1">
        <w:tc>
          <w:tcPr>
            <w:tcW w:w="9180" w:type="dxa"/>
          </w:tcPr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</w:tc>
      </w:tr>
      <w:tr w:rsidR="00206298" w:rsidRPr="00E410E8" w:rsidTr="00A04DE1">
        <w:tc>
          <w:tcPr>
            <w:tcW w:w="9180" w:type="dxa"/>
          </w:tcPr>
          <w:p w:rsidR="00206298" w:rsidRPr="00E410E8" w:rsidRDefault="00206298" w:rsidP="00A04DE1">
            <w:pPr>
              <w:spacing w:after="0" w:line="240" w:lineRule="auto"/>
            </w:pPr>
            <w:r w:rsidRPr="00E410E8">
              <w:rPr>
                <w:b/>
                <w:sz w:val="16"/>
                <w:u w:val="single"/>
              </w:rPr>
              <w:t>Instruções de preenchimento:</w:t>
            </w:r>
            <w:r w:rsidRPr="00E410E8">
              <w:rPr>
                <w:sz w:val="16"/>
              </w:rPr>
              <w:t xml:space="preserve"> Relacione os materiais ou recursos tecnológicos utilizados na experiência  </w:t>
            </w:r>
          </w:p>
        </w:tc>
      </w:tr>
    </w:tbl>
    <w:p w:rsidR="00206298" w:rsidRDefault="00206298" w:rsidP="007006A5"/>
    <w:p w:rsidR="00206298" w:rsidRDefault="00206298" w:rsidP="007006A5"/>
    <w:p w:rsidR="00206298" w:rsidRDefault="00206298" w:rsidP="007006A5"/>
    <w:p w:rsidR="00206298" w:rsidRDefault="00206298" w:rsidP="007006A5"/>
    <w:p w:rsidR="00206298" w:rsidRDefault="00206298" w:rsidP="007006A5"/>
    <w:p w:rsidR="00206298" w:rsidRDefault="00206298" w:rsidP="007006A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4"/>
      </w:tblGrid>
      <w:tr w:rsidR="00206298" w:rsidRPr="00E410E8" w:rsidTr="00A04DE1">
        <w:tc>
          <w:tcPr>
            <w:tcW w:w="8644" w:type="dxa"/>
          </w:tcPr>
          <w:p w:rsidR="00206298" w:rsidRPr="00E410E8" w:rsidRDefault="00206298" w:rsidP="00A04D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E8">
              <w:rPr>
                <w:rFonts w:ascii="Arial" w:hAnsi="Arial" w:cs="Arial"/>
                <w:b/>
                <w:bCs/>
              </w:rPr>
              <w:t>PARCERIAS PARA REALIZAÇÃO</w:t>
            </w:r>
          </w:p>
        </w:tc>
      </w:tr>
      <w:tr w:rsidR="00206298" w:rsidRPr="00E410E8" w:rsidTr="00A04DE1">
        <w:tc>
          <w:tcPr>
            <w:tcW w:w="8644" w:type="dxa"/>
          </w:tcPr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  <w:p w:rsidR="00206298" w:rsidRPr="00E410E8" w:rsidRDefault="00206298" w:rsidP="00A04DE1">
            <w:pPr>
              <w:spacing w:after="0" w:line="240" w:lineRule="auto"/>
            </w:pPr>
          </w:p>
        </w:tc>
      </w:tr>
      <w:tr w:rsidR="00206298" w:rsidRPr="00E410E8" w:rsidTr="00A04DE1">
        <w:tc>
          <w:tcPr>
            <w:tcW w:w="8644" w:type="dxa"/>
          </w:tcPr>
          <w:p w:rsidR="00206298" w:rsidRPr="00E410E8" w:rsidRDefault="00206298" w:rsidP="00A04DE1">
            <w:pPr>
              <w:spacing w:after="0" w:line="240" w:lineRule="auto"/>
            </w:pPr>
            <w:r w:rsidRPr="00E410E8">
              <w:rPr>
                <w:b/>
                <w:sz w:val="16"/>
                <w:u w:val="single"/>
              </w:rPr>
              <w:t>Instruções de preenchimento:</w:t>
            </w:r>
            <w:r w:rsidRPr="00E410E8">
              <w:rPr>
                <w:sz w:val="16"/>
              </w:rPr>
              <w:t xml:space="preserve"> Inserir as parcerias que teve na realização do trabalho </w:t>
            </w:r>
          </w:p>
        </w:tc>
      </w:tr>
    </w:tbl>
    <w:p w:rsidR="00206298" w:rsidRPr="00EE4F14" w:rsidRDefault="00206298" w:rsidP="007006A5">
      <w:pPr>
        <w:rPr>
          <w:lang w:eastAsia="pt-BR"/>
        </w:rPr>
      </w:pPr>
    </w:p>
    <w:p w:rsidR="00206298" w:rsidRDefault="00206298"/>
    <w:sectPr w:rsidR="00206298" w:rsidSect="009A7B46">
      <w:headerReference w:type="default" r:id="rId6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98" w:rsidRDefault="00206298">
      <w:r>
        <w:separator/>
      </w:r>
    </w:p>
  </w:endnote>
  <w:endnote w:type="continuationSeparator" w:id="0">
    <w:p w:rsidR="00206298" w:rsidRDefault="00206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98" w:rsidRDefault="00206298">
      <w:r>
        <w:separator/>
      </w:r>
    </w:p>
  </w:footnote>
  <w:footnote w:type="continuationSeparator" w:id="0">
    <w:p w:rsidR="00206298" w:rsidRDefault="00206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98" w:rsidRDefault="00206298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5.4pt;width:605.1pt;height:154pt;z-index:-251656192;mso-position-horizontal:center" wrapcoords="-38 0 -38 20550 153 20550 1412 19200 14807 19200 20989 18450 20989 16800 21142 14850 21257 14250 21257 13200 21104 12000 21600 9600 21600 0 -38 0">
          <v:imagedata r:id="rId1" o:title="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6A5"/>
    <w:rsid w:val="00040B6D"/>
    <w:rsid w:val="00092CF1"/>
    <w:rsid w:val="00206298"/>
    <w:rsid w:val="00321E0A"/>
    <w:rsid w:val="003351B6"/>
    <w:rsid w:val="0053480F"/>
    <w:rsid w:val="00542780"/>
    <w:rsid w:val="007006A5"/>
    <w:rsid w:val="00723D17"/>
    <w:rsid w:val="007917FF"/>
    <w:rsid w:val="007C4C4D"/>
    <w:rsid w:val="008B663F"/>
    <w:rsid w:val="00923AAB"/>
    <w:rsid w:val="009A7B46"/>
    <w:rsid w:val="00A03054"/>
    <w:rsid w:val="00A04235"/>
    <w:rsid w:val="00A04DE1"/>
    <w:rsid w:val="00C808F6"/>
    <w:rsid w:val="00D11F74"/>
    <w:rsid w:val="00D41126"/>
    <w:rsid w:val="00DE1E9C"/>
    <w:rsid w:val="00E410E8"/>
    <w:rsid w:val="00E9140D"/>
    <w:rsid w:val="00EE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006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00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06A5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C4C4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28A"/>
    <w:rPr>
      <w:lang w:eastAsia="en-US"/>
    </w:rPr>
  </w:style>
  <w:style w:type="paragraph" w:styleId="Footer">
    <w:name w:val="footer"/>
    <w:basedOn w:val="Normal"/>
    <w:link w:val="FooterChar"/>
    <w:uiPriority w:val="99"/>
    <w:rsid w:val="007C4C4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28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234</Words>
  <Characters>1269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</dc:creator>
  <cp:keywords/>
  <dc:description/>
  <cp:lastModifiedBy>PUCSP</cp:lastModifiedBy>
  <cp:revision>13</cp:revision>
  <dcterms:created xsi:type="dcterms:W3CDTF">2012-05-28T03:57:00Z</dcterms:created>
  <dcterms:modified xsi:type="dcterms:W3CDTF">2012-06-14T15:07:00Z</dcterms:modified>
</cp:coreProperties>
</file>